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90" w:tblpY="1265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4" w:type="dxa"/>
        </w:tblCellMar>
        <w:tblLook w:val="04A0" w:firstRow="1" w:lastRow="0" w:firstColumn="1" w:lastColumn="0" w:noHBand="0" w:noVBand="1"/>
      </w:tblPr>
      <w:tblGrid>
        <w:gridCol w:w="4673"/>
        <w:gridCol w:w="5111"/>
      </w:tblGrid>
      <w:tr w:rsidR="00822EEA" w14:paraId="027B477A" w14:textId="77777777" w:rsidTr="00E219C7">
        <w:trPr>
          <w:trHeight w:val="2455"/>
        </w:trPr>
        <w:tc>
          <w:tcPr>
            <w:tcW w:w="4673" w:type="dxa"/>
          </w:tcPr>
          <w:p w14:paraId="4015A8D1" w14:textId="77777777" w:rsidR="0093495E" w:rsidRDefault="00A10E7B" w:rsidP="00B61917">
            <w:pPr>
              <w:ind w:left="360"/>
            </w:pPr>
            <w:r w:rsidRPr="002D5703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2021C69" wp14:editId="5608EDAA">
                  <wp:simplePos x="0" y="0"/>
                  <wp:positionH relativeFrom="column">
                    <wp:posOffset>-133999</wp:posOffset>
                  </wp:positionH>
                  <wp:positionV relativeFrom="paragraph">
                    <wp:posOffset>165100</wp:posOffset>
                  </wp:positionV>
                  <wp:extent cx="2792730" cy="86550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73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FA1EDD" w14:textId="77777777" w:rsidR="0093495E" w:rsidRPr="00FD3311" w:rsidRDefault="00A10E7B" w:rsidP="002D5703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F9286F9" wp14:editId="2350CDB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1047750</wp:posOffset>
                  </wp:positionV>
                  <wp:extent cx="2037080" cy="3632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-14 Nis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80" cy="3632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703" w:rsidRPr="002D5703">
              <w:rPr>
                <w:lang w:eastAsia="en-GB"/>
              </w:rPr>
              <w:t xml:space="preserve"> </w:t>
            </w:r>
          </w:p>
        </w:tc>
        <w:tc>
          <w:tcPr>
            <w:tcW w:w="5111" w:type="dxa"/>
            <w:vMerge w:val="restart"/>
            <w:vAlign w:val="bottom"/>
          </w:tcPr>
          <w:p w14:paraId="2B7EBBF5" w14:textId="77777777" w:rsidR="0093495E" w:rsidRDefault="0093495E" w:rsidP="00822EEA">
            <w:pPr>
              <w:rPr>
                <w:rStyle w:val="konuismiKisiGiri"/>
                <w:rFonts w:ascii="Calibri" w:hAnsi="Calibri"/>
                <w:b/>
              </w:rPr>
            </w:pPr>
          </w:p>
          <w:p w14:paraId="33C6E690" w14:textId="6A1EE492" w:rsidR="0093495E" w:rsidRPr="007A5B16" w:rsidRDefault="0093495E" w:rsidP="007A5B16">
            <w:pPr>
              <w:tabs>
                <w:tab w:val="left" w:pos="5103"/>
              </w:tabs>
              <w:rPr>
                <w:sz w:val="36"/>
              </w:rPr>
            </w:pPr>
            <w:r w:rsidRPr="007A5B16">
              <w:rPr>
                <w:rStyle w:val="konuismiKisiGiri"/>
                <w:rFonts w:asciiTheme="minorHAnsi" w:hAnsiTheme="minorHAnsi"/>
                <w:b/>
                <w:sz w:val="24"/>
              </w:rPr>
              <w:t>ABSTRACT</w:t>
            </w:r>
            <w:r w:rsidRPr="003C41B2">
              <w:rPr>
                <w:rFonts w:ascii="Calibri" w:hAnsi="Calibri" w:cs="DINMediumTr"/>
                <w:b/>
                <w:sz w:val="17"/>
                <w:szCs w:val="17"/>
                <w:lang w:val="tr-TR"/>
              </w:rPr>
              <w:t xml:space="preserve">. </w:t>
            </w:r>
          </w:p>
          <w:p w14:paraId="7087EB4B" w14:textId="77777777" w:rsidR="0093495E" w:rsidRPr="007A5B16" w:rsidRDefault="0093495E" w:rsidP="00822EEA">
            <w:pPr>
              <w:pStyle w:val="ozeteng"/>
              <w:tabs>
                <w:tab w:val="left" w:pos="5103"/>
              </w:tabs>
              <w:jc w:val="both"/>
              <w:rPr>
                <w:rFonts w:asciiTheme="majorHAnsi" w:hAnsiTheme="majorHAnsi"/>
                <w:b/>
                <w:lang w:val="tr-TR"/>
              </w:rPr>
            </w:pPr>
            <w:r w:rsidRPr="007A5B16">
              <w:rPr>
                <w:rFonts w:asciiTheme="majorHAnsi" w:hAnsiTheme="majorHAnsi"/>
                <w:b/>
                <w:lang w:val="tr-TR"/>
              </w:rPr>
              <w:t xml:space="preserve">An oral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or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poster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presentation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can be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submitted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with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a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completed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study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or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a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planned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research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.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abstract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should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be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written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in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paragraphs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that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not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exceed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300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words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using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Calibri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character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in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text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style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.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abstract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should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be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include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aim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and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problem of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study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,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method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will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be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used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in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research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,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and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expected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results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. Complete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information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about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results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of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study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will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be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required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to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be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submitted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in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full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text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>.</w:t>
            </w:r>
          </w:p>
          <w:p w14:paraId="2722F0C4" w14:textId="2D4D334B" w:rsidR="0093495E" w:rsidRPr="007A5B16" w:rsidRDefault="0093495E" w:rsidP="002F272D">
            <w:pPr>
              <w:pStyle w:val="ozeteng"/>
              <w:tabs>
                <w:tab w:val="left" w:pos="5103"/>
              </w:tabs>
              <w:jc w:val="both"/>
              <w:rPr>
                <w:rFonts w:ascii="Calibri" w:hAnsi="Calibri"/>
                <w:b/>
                <w:lang w:val="tr-TR"/>
              </w:rPr>
            </w:pP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word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file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should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be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saved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as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Word 97-2003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document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,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and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named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as</w:t>
            </w:r>
            <w:r w:rsidR="00C83ADA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="00C83ADA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="00C83ADA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="00C83ADA">
              <w:rPr>
                <w:rFonts w:asciiTheme="majorHAnsi" w:hAnsiTheme="majorHAnsi"/>
                <w:b/>
                <w:lang w:val="tr-TR"/>
              </w:rPr>
              <w:t>first</w:t>
            </w:r>
            <w:proofErr w:type="spellEnd"/>
            <w:r w:rsidR="00C83ADA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="00C83ADA">
              <w:rPr>
                <w:rFonts w:asciiTheme="majorHAnsi" w:hAnsiTheme="majorHAnsi"/>
                <w:b/>
                <w:lang w:val="tr-TR"/>
              </w:rPr>
              <w:t>author's</w:t>
            </w:r>
            <w:proofErr w:type="spellEnd"/>
            <w:r w:rsidR="00C83ADA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="00C83ADA">
              <w:rPr>
                <w:rFonts w:asciiTheme="majorHAnsi" w:hAnsiTheme="majorHAnsi"/>
                <w:b/>
                <w:lang w:val="tr-TR"/>
              </w:rPr>
              <w:t>surname.thefirst</w:t>
            </w:r>
            <w:r w:rsidRPr="007A5B16">
              <w:rPr>
                <w:rFonts w:asciiTheme="majorHAnsi" w:hAnsiTheme="majorHAnsi"/>
                <w:b/>
                <w:lang w:val="tr-TR"/>
              </w:rPr>
              <w:t>lett</w:t>
            </w:r>
            <w:r w:rsidR="00C83ADA">
              <w:rPr>
                <w:rFonts w:asciiTheme="majorHAnsi" w:hAnsiTheme="majorHAnsi"/>
                <w:b/>
                <w:lang w:val="tr-TR"/>
              </w:rPr>
              <w:t>erofthename.the</w:t>
            </w:r>
            <w:proofErr w:type="spellEnd"/>
            <w:r w:rsidR="00C83ADA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="00C83ADA">
              <w:rPr>
                <w:rFonts w:asciiTheme="majorHAnsi" w:hAnsiTheme="majorHAnsi"/>
                <w:b/>
                <w:lang w:val="tr-TR"/>
              </w:rPr>
              <w:t>presentation</w:t>
            </w:r>
            <w:r w:rsidRPr="007A5B16">
              <w:rPr>
                <w:rFonts w:asciiTheme="majorHAnsi" w:hAnsiTheme="majorHAnsi"/>
                <w:b/>
                <w:lang w:val="tr-TR"/>
              </w:rPr>
              <w:t>preference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r w:rsidR="008051C2">
              <w:rPr>
                <w:rFonts w:asciiTheme="minorHAnsi" w:hAnsiTheme="minorHAnsi"/>
                <w:b/>
                <w:lang w:val="tr-TR"/>
              </w:rPr>
              <w:t>(</w:t>
            </w:r>
            <w:proofErr w:type="spellStart"/>
            <w:r w:rsidR="008051C2">
              <w:rPr>
                <w:rFonts w:asciiTheme="minorHAnsi" w:hAnsiTheme="minorHAnsi"/>
                <w:b/>
                <w:lang w:val="tr-TR"/>
              </w:rPr>
              <w:t>Keser</w:t>
            </w:r>
            <w:r w:rsidR="00EF5A62">
              <w:rPr>
                <w:rFonts w:asciiTheme="minorHAnsi" w:hAnsiTheme="minorHAnsi"/>
                <w:b/>
                <w:lang w:val="tr-TR"/>
              </w:rPr>
              <w:t>.</w:t>
            </w:r>
            <w:r w:rsidR="008051C2">
              <w:rPr>
                <w:rFonts w:asciiTheme="minorHAnsi" w:hAnsiTheme="minorHAnsi"/>
                <w:b/>
                <w:lang w:val="tr-TR"/>
              </w:rPr>
              <w:t>N.oral</w:t>
            </w:r>
            <w:r w:rsidRPr="007A5B16">
              <w:rPr>
                <w:rFonts w:asciiTheme="minorHAnsi" w:hAnsiTheme="minorHAnsi"/>
                <w:b/>
                <w:lang w:val="tr-TR"/>
              </w:rPr>
              <w:t>presentation</w:t>
            </w:r>
            <w:proofErr w:type="spellEnd"/>
            <w:r w:rsidRPr="007A5B16">
              <w:rPr>
                <w:rFonts w:asciiTheme="minorHAnsi" w:hAnsiTheme="minorHAnsi"/>
                <w:b/>
                <w:lang w:val="tr-TR"/>
              </w:rPr>
              <w:t>).</w:t>
            </w:r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abstract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should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be sent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to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sanatarastirmalari01@gmail.com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by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01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October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201</w:t>
            </w:r>
            <w:r w:rsidR="002F272D">
              <w:rPr>
                <w:rFonts w:asciiTheme="majorHAnsi" w:hAnsiTheme="majorHAnsi"/>
                <w:b/>
                <w:lang w:val="tr-TR"/>
              </w:rPr>
              <w:t>7</w:t>
            </w:r>
            <w:bookmarkStart w:id="0" w:name="_GoBack"/>
            <w:bookmarkEnd w:id="0"/>
            <w:r w:rsidRPr="007A5B16">
              <w:rPr>
                <w:rFonts w:asciiTheme="majorHAnsi" w:hAnsiTheme="majorHAnsi"/>
                <w:b/>
                <w:lang w:val="tr-TR"/>
              </w:rPr>
              <w:t xml:space="preserve">.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Please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do not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change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the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given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 </w:t>
            </w:r>
            <w:proofErr w:type="spellStart"/>
            <w:r w:rsidRPr="007A5B16">
              <w:rPr>
                <w:rFonts w:asciiTheme="majorHAnsi" w:hAnsiTheme="majorHAnsi"/>
                <w:b/>
                <w:lang w:val="tr-TR"/>
              </w:rPr>
              <w:t>formatting</w:t>
            </w:r>
            <w:proofErr w:type="spellEnd"/>
            <w:r w:rsidRPr="007A5B16">
              <w:rPr>
                <w:rFonts w:asciiTheme="majorHAnsi" w:hAnsiTheme="majorHAnsi"/>
                <w:b/>
                <w:lang w:val="tr-TR"/>
              </w:rPr>
              <w:t xml:space="preserve">. </w:t>
            </w:r>
          </w:p>
        </w:tc>
      </w:tr>
      <w:tr w:rsidR="00822EEA" w14:paraId="1F2B9CFB" w14:textId="77777777" w:rsidTr="00E219C7">
        <w:trPr>
          <w:trHeight w:val="133"/>
        </w:trPr>
        <w:tc>
          <w:tcPr>
            <w:tcW w:w="4673" w:type="dxa"/>
            <w:vAlign w:val="center"/>
          </w:tcPr>
          <w:p w14:paraId="4E71D69B" w14:textId="77777777" w:rsidR="0093495E" w:rsidRDefault="0093495E" w:rsidP="00822EEA">
            <w:pPr>
              <w:rPr>
                <w:noProof/>
                <w:lang w:eastAsia="en-GB"/>
              </w:rPr>
            </w:pPr>
          </w:p>
        </w:tc>
        <w:tc>
          <w:tcPr>
            <w:tcW w:w="5111" w:type="dxa"/>
            <w:vMerge/>
            <w:vAlign w:val="bottom"/>
          </w:tcPr>
          <w:p w14:paraId="0042D680" w14:textId="77777777" w:rsidR="0093495E" w:rsidRDefault="0093495E" w:rsidP="00822EEA"/>
        </w:tc>
      </w:tr>
      <w:tr w:rsidR="00822EEA" w14:paraId="184C0A8B" w14:textId="77777777" w:rsidTr="00E219C7">
        <w:trPr>
          <w:trHeight w:val="934"/>
        </w:trPr>
        <w:tc>
          <w:tcPr>
            <w:tcW w:w="4673" w:type="dxa"/>
            <w:shd w:val="clear" w:color="auto" w:fill="000000" w:themeFill="text1"/>
            <w:vAlign w:val="center"/>
          </w:tcPr>
          <w:p w14:paraId="673210AA" w14:textId="450E0992" w:rsidR="0093495E" w:rsidRPr="00F95E7D" w:rsidRDefault="007A5B16" w:rsidP="007A5B16">
            <w:pPr>
              <w:spacing w:line="276" w:lineRule="auto"/>
              <w:ind w:left="-142"/>
              <w:rPr>
                <w:noProof/>
                <w:sz w:val="22"/>
                <w:lang w:eastAsia="en-GB"/>
              </w:rPr>
            </w:pPr>
            <w:r>
              <w:rPr>
                <w:rFonts w:asciiTheme="majorHAnsi" w:hAnsiTheme="majorHAnsi"/>
                <w:noProof/>
                <w:sz w:val="22"/>
                <w:lang w:eastAsia="en-GB"/>
              </w:rPr>
              <w:t>First A</w:t>
            </w:r>
            <w:r w:rsidR="004B74C7">
              <w:rPr>
                <w:rFonts w:asciiTheme="majorHAnsi" w:hAnsiTheme="majorHAnsi"/>
                <w:noProof/>
                <w:sz w:val="22"/>
                <w:lang w:eastAsia="en-GB"/>
              </w:rPr>
              <w:t>UTHOR</w:t>
            </w:r>
            <w:r>
              <w:rPr>
                <w:noProof/>
                <w:sz w:val="22"/>
                <w:vertAlign w:val="superscript"/>
                <w:lang w:eastAsia="en-GB"/>
              </w:rPr>
              <w:t>1</w:t>
            </w:r>
            <w:r w:rsidR="0093495E" w:rsidRPr="00686E44">
              <w:rPr>
                <w:noProof/>
                <w:sz w:val="22"/>
                <w:lang w:eastAsia="en-GB"/>
              </w:rPr>
              <w:t xml:space="preserve">, </w:t>
            </w:r>
            <w:r w:rsidR="00F95E7D">
              <w:rPr>
                <w:noProof/>
                <w:sz w:val="22"/>
                <w:lang w:eastAsia="en-GB"/>
              </w:rPr>
              <w:br/>
            </w:r>
            <w:r>
              <w:rPr>
                <w:rFonts w:asciiTheme="majorHAnsi" w:hAnsiTheme="majorHAnsi"/>
                <w:noProof/>
                <w:sz w:val="22"/>
                <w:lang w:eastAsia="en-GB"/>
              </w:rPr>
              <w:t>Second</w:t>
            </w:r>
            <w:r w:rsidR="00CA13D7">
              <w:rPr>
                <w:rFonts w:asciiTheme="majorHAnsi" w:hAnsiTheme="majorHAnsi"/>
                <w:noProof/>
                <w:sz w:val="22"/>
                <w:lang w:eastAsia="en-GB"/>
              </w:rPr>
              <w:t xml:space="preserve"> </w:t>
            </w:r>
            <w:r w:rsidR="004B74C7">
              <w:rPr>
                <w:rFonts w:asciiTheme="majorHAnsi" w:hAnsiTheme="majorHAnsi"/>
                <w:noProof/>
                <w:sz w:val="22"/>
                <w:lang w:eastAsia="en-GB"/>
              </w:rPr>
              <w:t>AUTHOR</w:t>
            </w:r>
            <w:r w:rsidR="00CA13D7">
              <w:rPr>
                <w:noProof/>
                <w:sz w:val="22"/>
                <w:vertAlign w:val="superscript"/>
                <w:lang w:eastAsia="en-GB"/>
              </w:rPr>
              <w:t>2</w:t>
            </w:r>
            <w:r w:rsidR="00F95E7D">
              <w:rPr>
                <w:noProof/>
                <w:sz w:val="22"/>
                <w:lang w:eastAsia="en-GB"/>
              </w:rPr>
              <w:t xml:space="preserve">, </w:t>
            </w:r>
            <w:r w:rsidR="00CA13D7">
              <w:rPr>
                <w:rFonts w:asciiTheme="majorHAnsi" w:hAnsiTheme="majorHAnsi"/>
                <w:noProof/>
                <w:sz w:val="22"/>
                <w:lang w:eastAsia="en-GB"/>
              </w:rPr>
              <w:t xml:space="preserve"> </w:t>
            </w:r>
            <w:r w:rsidR="004B74C7">
              <w:rPr>
                <w:rFonts w:asciiTheme="majorHAnsi" w:hAnsiTheme="majorHAnsi"/>
                <w:noProof/>
                <w:sz w:val="22"/>
                <w:lang w:eastAsia="en-GB"/>
              </w:rPr>
              <w:t>Third AUTHOR</w:t>
            </w:r>
            <w:r w:rsidR="00CA13D7">
              <w:rPr>
                <w:noProof/>
                <w:sz w:val="22"/>
                <w:vertAlign w:val="superscript"/>
                <w:lang w:eastAsia="en-GB"/>
              </w:rPr>
              <w:t>3</w:t>
            </w:r>
          </w:p>
        </w:tc>
        <w:tc>
          <w:tcPr>
            <w:tcW w:w="5111" w:type="dxa"/>
            <w:vMerge/>
            <w:vAlign w:val="bottom"/>
          </w:tcPr>
          <w:p w14:paraId="06B63CED" w14:textId="77777777" w:rsidR="0093495E" w:rsidRDefault="0093495E" w:rsidP="00822EEA"/>
        </w:tc>
      </w:tr>
      <w:tr w:rsidR="00822EEA" w14:paraId="3C6B8665" w14:textId="77777777" w:rsidTr="00E219C7">
        <w:trPr>
          <w:trHeight w:val="878"/>
        </w:trPr>
        <w:tc>
          <w:tcPr>
            <w:tcW w:w="4673" w:type="dxa"/>
            <w:vAlign w:val="center"/>
          </w:tcPr>
          <w:p w14:paraId="383D440C" w14:textId="3C33FFA6" w:rsidR="0093495E" w:rsidRPr="00822EEA" w:rsidRDefault="0093495E" w:rsidP="002D5703">
            <w:pPr>
              <w:pStyle w:val="NoSpacing"/>
              <w:ind w:hanging="142"/>
              <w:rPr>
                <w:rStyle w:val="mailismiKisiGiri"/>
                <w:rFonts w:ascii="Calibri" w:hAnsi="Calibri"/>
                <w:b/>
                <w:sz w:val="15"/>
                <w:szCs w:val="17"/>
              </w:rPr>
            </w:pPr>
            <w:r w:rsidRPr="00822EEA">
              <w:rPr>
                <w:rStyle w:val="UniversitevedepartmanKisiGiri"/>
                <w:rFonts w:ascii="Calibri" w:hAnsi="Calibri" w:cs="Times New Roman"/>
                <w:b/>
                <w:sz w:val="15"/>
                <w:szCs w:val="17"/>
                <w:vertAlign w:val="superscript"/>
              </w:rPr>
              <w:t xml:space="preserve">1 </w:t>
            </w:r>
            <w:r w:rsidR="00F95E7D">
              <w:rPr>
                <w:rStyle w:val="UniversitevedepartmanKisiGiri"/>
                <w:rFonts w:ascii="Calibri" w:hAnsi="Calibri" w:cs="Times New Roman"/>
                <w:b/>
                <w:sz w:val="15"/>
                <w:szCs w:val="17"/>
                <w:vertAlign w:val="superscript"/>
              </w:rPr>
              <w:t xml:space="preserve"> </w:t>
            </w:r>
            <w:proofErr w:type="spellStart"/>
            <w:r w:rsidR="005D413E" w:rsidRPr="005D413E">
              <w:rPr>
                <w:b/>
                <w:sz w:val="15"/>
                <w:szCs w:val="17"/>
                <w:lang w:val="tr-TR"/>
              </w:rPr>
              <w:t>Affiliated</w:t>
            </w:r>
            <w:proofErr w:type="spellEnd"/>
            <w:r w:rsidR="005D413E" w:rsidRPr="005D413E">
              <w:rPr>
                <w:b/>
                <w:sz w:val="15"/>
                <w:szCs w:val="17"/>
                <w:lang w:val="tr-TR"/>
              </w:rPr>
              <w:t xml:space="preserve"> </w:t>
            </w:r>
            <w:proofErr w:type="spellStart"/>
            <w:r w:rsidR="004B74C7">
              <w:rPr>
                <w:b/>
                <w:sz w:val="15"/>
                <w:szCs w:val="17"/>
                <w:lang w:val="tr-TR"/>
              </w:rPr>
              <w:t>I</w:t>
            </w:r>
            <w:r w:rsidR="005D413E" w:rsidRPr="005D413E">
              <w:rPr>
                <w:b/>
                <w:sz w:val="15"/>
                <w:szCs w:val="17"/>
                <w:lang w:val="tr-TR"/>
              </w:rPr>
              <w:t>nstitution</w:t>
            </w:r>
            <w:proofErr w:type="spellEnd"/>
            <w:r w:rsidR="005D413E" w:rsidRPr="00822EEA">
              <w:rPr>
                <w:sz w:val="15"/>
                <w:szCs w:val="17"/>
                <w:lang w:val="tr-TR"/>
              </w:rPr>
              <w:t xml:space="preserve"> </w:t>
            </w:r>
            <w:r w:rsidRPr="00822EEA">
              <w:rPr>
                <w:sz w:val="15"/>
                <w:szCs w:val="17"/>
                <w:lang w:val="tr-TR"/>
              </w:rPr>
              <w:t>/</w:t>
            </w:r>
            <w:r w:rsidR="00822EEA" w:rsidRPr="00822EEA">
              <w:rPr>
                <w:sz w:val="15"/>
                <w:szCs w:val="17"/>
                <w:lang w:val="tr-TR"/>
              </w:rPr>
              <w:t xml:space="preserve"> </w:t>
            </w:r>
            <w:r w:rsidR="00F95E7D">
              <w:rPr>
                <w:rStyle w:val="mailismiKisiGiri"/>
                <w:rFonts w:ascii="Calibri" w:hAnsi="Calibri"/>
                <w:b/>
                <w:sz w:val="15"/>
                <w:szCs w:val="17"/>
              </w:rPr>
              <w:t xml:space="preserve">mail </w:t>
            </w:r>
            <w:r w:rsidR="005D413E">
              <w:rPr>
                <w:rStyle w:val="mailismiKisiGiri"/>
                <w:rFonts w:ascii="Calibri" w:hAnsi="Calibri"/>
                <w:b/>
                <w:sz w:val="15"/>
                <w:szCs w:val="17"/>
              </w:rPr>
              <w:t>address</w:t>
            </w:r>
            <w:r w:rsidR="00822EEA" w:rsidRPr="00822EEA">
              <w:rPr>
                <w:rStyle w:val="mailismiKisiGiri"/>
                <w:rFonts w:ascii="Calibri" w:hAnsi="Calibri"/>
                <w:b/>
                <w:sz w:val="15"/>
                <w:szCs w:val="17"/>
              </w:rPr>
              <w:t xml:space="preserve"> </w:t>
            </w:r>
          </w:p>
          <w:p w14:paraId="21685A20" w14:textId="7859DE8D" w:rsidR="0093495E" w:rsidRPr="00822EEA" w:rsidRDefault="007138F4" w:rsidP="002D5703">
            <w:pPr>
              <w:pStyle w:val="NoSpacing"/>
              <w:ind w:hanging="142"/>
              <w:rPr>
                <w:rStyle w:val="mailismiKisiGiri"/>
                <w:rFonts w:ascii="Calibri" w:hAnsi="Calibri"/>
                <w:b/>
                <w:sz w:val="15"/>
                <w:szCs w:val="17"/>
              </w:rPr>
            </w:pPr>
            <w:r w:rsidRPr="00822EEA">
              <w:rPr>
                <w:rStyle w:val="UniversitevedepartmanKisiGiri"/>
                <w:rFonts w:ascii="Calibri" w:hAnsi="Calibri" w:cs="Times New Roman"/>
                <w:b/>
                <w:sz w:val="15"/>
                <w:szCs w:val="17"/>
                <w:vertAlign w:val="superscript"/>
              </w:rPr>
              <w:t>2</w:t>
            </w:r>
            <w:r w:rsidR="0093495E" w:rsidRPr="00822EEA">
              <w:rPr>
                <w:rStyle w:val="UniversitevedepartmanKisiGiri"/>
                <w:rFonts w:ascii="Calibri" w:hAnsi="Calibri" w:cs="Times New Roman"/>
                <w:b/>
                <w:sz w:val="15"/>
                <w:szCs w:val="17"/>
                <w:vertAlign w:val="superscript"/>
              </w:rPr>
              <w:t xml:space="preserve"> </w:t>
            </w:r>
            <w:r w:rsidR="00F95E7D">
              <w:rPr>
                <w:rStyle w:val="UniversitevedepartmanKisiGiri"/>
                <w:rFonts w:ascii="Calibri" w:hAnsi="Calibri" w:cs="Times New Roman"/>
                <w:b/>
                <w:sz w:val="15"/>
                <w:szCs w:val="17"/>
              </w:rPr>
              <w:t xml:space="preserve"> </w:t>
            </w:r>
            <w:proofErr w:type="spellStart"/>
            <w:r w:rsidR="004B74C7">
              <w:rPr>
                <w:b/>
                <w:sz w:val="15"/>
                <w:szCs w:val="17"/>
                <w:lang w:val="tr-TR"/>
              </w:rPr>
              <w:t>Affiliated</w:t>
            </w:r>
            <w:proofErr w:type="spellEnd"/>
            <w:r w:rsidR="004B74C7">
              <w:rPr>
                <w:b/>
                <w:sz w:val="15"/>
                <w:szCs w:val="17"/>
                <w:lang w:val="tr-TR"/>
              </w:rPr>
              <w:t xml:space="preserve"> </w:t>
            </w:r>
            <w:proofErr w:type="spellStart"/>
            <w:r w:rsidR="004B74C7">
              <w:rPr>
                <w:b/>
                <w:sz w:val="15"/>
                <w:szCs w:val="17"/>
                <w:lang w:val="tr-TR"/>
              </w:rPr>
              <w:t>I</w:t>
            </w:r>
            <w:r w:rsidR="005D413E" w:rsidRPr="005D413E">
              <w:rPr>
                <w:b/>
                <w:sz w:val="15"/>
                <w:szCs w:val="17"/>
                <w:lang w:val="tr-TR"/>
              </w:rPr>
              <w:t>nstitution</w:t>
            </w:r>
            <w:proofErr w:type="spellEnd"/>
            <w:r w:rsidR="005D413E" w:rsidRPr="00822EEA">
              <w:rPr>
                <w:sz w:val="15"/>
                <w:szCs w:val="17"/>
                <w:lang w:val="tr-TR"/>
              </w:rPr>
              <w:t xml:space="preserve"> / </w:t>
            </w:r>
            <w:r w:rsidR="005D413E">
              <w:rPr>
                <w:rStyle w:val="mailismiKisiGiri"/>
                <w:rFonts w:ascii="Calibri" w:hAnsi="Calibri"/>
                <w:b/>
                <w:sz w:val="15"/>
                <w:szCs w:val="17"/>
              </w:rPr>
              <w:t>mail address</w:t>
            </w:r>
          </w:p>
          <w:p w14:paraId="3B564854" w14:textId="028ABF01" w:rsidR="0093495E" w:rsidRPr="007138F4" w:rsidRDefault="007138F4" w:rsidP="00F95E7D">
            <w:pPr>
              <w:pStyle w:val="NoSpacing"/>
              <w:ind w:hanging="142"/>
              <w:rPr>
                <w:rFonts w:cs="Flama-CondensedMedium"/>
                <w:sz w:val="13"/>
              </w:rPr>
            </w:pPr>
            <w:r w:rsidRPr="00822EEA">
              <w:rPr>
                <w:rStyle w:val="UniversitevedepartmanKisiGiri"/>
                <w:rFonts w:ascii="Calibri" w:hAnsi="Calibri" w:cs="Times New Roman"/>
                <w:b/>
                <w:sz w:val="15"/>
                <w:szCs w:val="17"/>
                <w:vertAlign w:val="superscript"/>
              </w:rPr>
              <w:t xml:space="preserve">3 </w:t>
            </w:r>
            <w:r w:rsidR="0093495E" w:rsidRPr="00822EEA">
              <w:rPr>
                <w:rStyle w:val="UniversitevedepartmanKisiGiri"/>
                <w:rFonts w:ascii="Calibri" w:hAnsi="Calibri" w:cs="Times New Roman"/>
                <w:b/>
                <w:sz w:val="15"/>
                <w:szCs w:val="17"/>
                <w:vertAlign w:val="superscript"/>
              </w:rPr>
              <w:t xml:space="preserve"> </w:t>
            </w:r>
            <w:proofErr w:type="spellStart"/>
            <w:r w:rsidR="004B74C7">
              <w:rPr>
                <w:b/>
                <w:sz w:val="15"/>
                <w:szCs w:val="17"/>
                <w:lang w:val="tr-TR"/>
              </w:rPr>
              <w:t>Affiliated</w:t>
            </w:r>
            <w:proofErr w:type="spellEnd"/>
            <w:r w:rsidR="004B74C7">
              <w:rPr>
                <w:b/>
                <w:sz w:val="15"/>
                <w:szCs w:val="17"/>
                <w:lang w:val="tr-TR"/>
              </w:rPr>
              <w:t xml:space="preserve"> </w:t>
            </w:r>
            <w:proofErr w:type="spellStart"/>
            <w:r w:rsidR="004B74C7">
              <w:rPr>
                <w:b/>
                <w:sz w:val="15"/>
                <w:szCs w:val="17"/>
                <w:lang w:val="tr-TR"/>
              </w:rPr>
              <w:t>I</w:t>
            </w:r>
            <w:r w:rsidR="005D413E" w:rsidRPr="005D413E">
              <w:rPr>
                <w:b/>
                <w:sz w:val="15"/>
                <w:szCs w:val="17"/>
                <w:lang w:val="tr-TR"/>
              </w:rPr>
              <w:t>nstitution</w:t>
            </w:r>
            <w:proofErr w:type="spellEnd"/>
            <w:r w:rsidR="005D413E" w:rsidRPr="00822EEA">
              <w:rPr>
                <w:sz w:val="15"/>
                <w:szCs w:val="17"/>
                <w:lang w:val="tr-TR"/>
              </w:rPr>
              <w:t xml:space="preserve"> / </w:t>
            </w:r>
            <w:r w:rsidR="005D413E">
              <w:rPr>
                <w:rStyle w:val="mailismiKisiGiri"/>
                <w:rFonts w:ascii="Calibri" w:hAnsi="Calibri"/>
                <w:b/>
                <w:sz w:val="15"/>
                <w:szCs w:val="17"/>
              </w:rPr>
              <w:t>mail address</w:t>
            </w:r>
          </w:p>
        </w:tc>
        <w:tc>
          <w:tcPr>
            <w:tcW w:w="5111" w:type="dxa"/>
            <w:vMerge/>
            <w:vAlign w:val="bottom"/>
          </w:tcPr>
          <w:p w14:paraId="78219C06" w14:textId="77777777" w:rsidR="0093495E" w:rsidRDefault="0093495E" w:rsidP="00822EEA"/>
        </w:tc>
      </w:tr>
      <w:tr w:rsidR="00822EEA" w14:paraId="4811F3DE" w14:textId="77777777" w:rsidTr="00E219C7">
        <w:trPr>
          <w:cantSplit/>
          <w:trHeight w:val="1361"/>
        </w:trPr>
        <w:tc>
          <w:tcPr>
            <w:tcW w:w="4673" w:type="dxa"/>
            <w:vAlign w:val="center"/>
          </w:tcPr>
          <w:p w14:paraId="040FA00B" w14:textId="7580F76B" w:rsidR="0093495E" w:rsidRPr="003C41B2" w:rsidRDefault="005D413E" w:rsidP="002D5703">
            <w:pPr>
              <w:pStyle w:val="NoSpacing"/>
              <w:ind w:left="-142"/>
              <w:rPr>
                <w:rFonts w:cs="Flama-Light"/>
                <w:lang w:val="tr-TR"/>
              </w:rPr>
            </w:pPr>
            <w:r>
              <w:rPr>
                <w:rStyle w:val="konuismiKisiGiri"/>
                <w:rFonts w:ascii="Calibri" w:hAnsi="Calibri"/>
                <w:b/>
              </w:rPr>
              <w:t>PAPER TITLE</w:t>
            </w:r>
            <w:r w:rsidR="00F95E7D">
              <w:rPr>
                <w:rStyle w:val="konuismiKisiGiri"/>
                <w:rFonts w:ascii="Calibri" w:hAnsi="Calibri"/>
                <w:b/>
              </w:rPr>
              <w:t xml:space="preserve"> </w:t>
            </w:r>
          </w:p>
          <w:p w14:paraId="667B872F" w14:textId="407D3377" w:rsidR="0093495E" w:rsidRPr="00FD3311" w:rsidRDefault="0093495E" w:rsidP="00CA13D7">
            <w:pPr>
              <w:pStyle w:val="NoSpacing"/>
              <w:spacing w:before="80"/>
              <w:ind w:left="-142"/>
              <w:rPr>
                <w:rStyle w:val="UniversitevedepartmanKisiGiri"/>
                <w:rFonts w:ascii="Calibri" w:hAnsi="Calibri" w:cs="Times New Roman"/>
              </w:rPr>
            </w:pPr>
          </w:p>
        </w:tc>
        <w:tc>
          <w:tcPr>
            <w:tcW w:w="5111" w:type="dxa"/>
            <w:vMerge/>
            <w:vAlign w:val="bottom"/>
          </w:tcPr>
          <w:p w14:paraId="2BFDF0F7" w14:textId="77777777" w:rsidR="0093495E" w:rsidRDefault="0093495E" w:rsidP="00822EEA"/>
        </w:tc>
      </w:tr>
      <w:tr w:rsidR="00822EEA" w14:paraId="044C5126" w14:textId="77777777" w:rsidTr="00E219C7">
        <w:trPr>
          <w:trHeight w:val="822"/>
        </w:trPr>
        <w:tc>
          <w:tcPr>
            <w:tcW w:w="4673" w:type="dxa"/>
            <w:vAlign w:val="center"/>
          </w:tcPr>
          <w:p w14:paraId="799C1E02" w14:textId="075BC7A6" w:rsidR="0093495E" w:rsidRPr="00DB3C5D" w:rsidRDefault="005D413E" w:rsidP="00265156">
            <w:pPr>
              <w:pStyle w:val="NoSpacing"/>
              <w:ind w:left="-142"/>
              <w:rPr>
                <w:rStyle w:val="konuismiKisiGiri"/>
                <w:rFonts w:ascii="Calibri" w:hAnsi="Calibri"/>
                <w:b/>
              </w:rPr>
            </w:pPr>
            <w:r w:rsidRPr="00822EEA">
              <w:rPr>
                <w:rStyle w:val="keywordsdescprationKisiGiri"/>
                <w:rFonts w:ascii="Calibri" w:hAnsi="Calibri"/>
                <w:b/>
                <w:sz w:val="18"/>
              </w:rPr>
              <w:t>Keywords:</w:t>
            </w:r>
            <w:r w:rsidRPr="00822EEA">
              <w:rPr>
                <w:rStyle w:val="keywordsdescprationKisiGiri"/>
                <w:rFonts w:ascii="Calibri" w:hAnsi="Calibri"/>
                <w:sz w:val="18"/>
              </w:rPr>
              <w:t xml:space="preserve"> </w:t>
            </w:r>
            <w:r w:rsidR="00780C81" w:rsidRPr="00780C81">
              <w:rPr>
                <w:rFonts w:ascii="Times New Roman" w:eastAsia="SimSun" w:hAnsi="Times New Roman" w:cs="Times New Roman"/>
                <w:lang w:val="tr-TR" w:eastAsia="tr-TR"/>
              </w:rPr>
              <w:t xml:space="preserve"> </w:t>
            </w:r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 xml:space="preserve">At </w:t>
            </w:r>
            <w:proofErr w:type="spellStart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>least</w:t>
            </w:r>
            <w:proofErr w:type="spellEnd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 xml:space="preserve"> </w:t>
            </w:r>
            <w:proofErr w:type="spellStart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>tree</w:t>
            </w:r>
            <w:proofErr w:type="spellEnd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 xml:space="preserve">, </w:t>
            </w:r>
            <w:proofErr w:type="spellStart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>and</w:t>
            </w:r>
            <w:proofErr w:type="spellEnd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 xml:space="preserve"> </w:t>
            </w:r>
            <w:proofErr w:type="spellStart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>no</w:t>
            </w:r>
            <w:proofErr w:type="spellEnd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 xml:space="preserve"> </w:t>
            </w:r>
            <w:proofErr w:type="spellStart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>more</w:t>
            </w:r>
            <w:proofErr w:type="spellEnd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 xml:space="preserve"> </w:t>
            </w:r>
            <w:proofErr w:type="spellStart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>than</w:t>
            </w:r>
            <w:proofErr w:type="spellEnd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 xml:space="preserve"> </w:t>
            </w:r>
            <w:proofErr w:type="spellStart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>five</w:t>
            </w:r>
            <w:proofErr w:type="spellEnd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 xml:space="preserve"> </w:t>
            </w:r>
            <w:proofErr w:type="spellStart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>keywords</w:t>
            </w:r>
            <w:proofErr w:type="spellEnd"/>
            <w:r w:rsidR="00780C81" w:rsidRPr="00780C81">
              <w:rPr>
                <w:rFonts w:ascii="Calibri" w:hAnsi="Calibri" w:cs="Flama-Light"/>
                <w:sz w:val="18"/>
                <w:szCs w:val="14"/>
                <w:lang w:val="tr-TR"/>
              </w:rPr>
              <w:t>.</w:t>
            </w:r>
          </w:p>
        </w:tc>
        <w:tc>
          <w:tcPr>
            <w:tcW w:w="5111" w:type="dxa"/>
            <w:vMerge/>
            <w:vAlign w:val="bottom"/>
          </w:tcPr>
          <w:p w14:paraId="75381A0D" w14:textId="77777777" w:rsidR="0093495E" w:rsidRDefault="0093495E" w:rsidP="00822EEA"/>
        </w:tc>
      </w:tr>
      <w:tr w:rsidR="002D5703" w14:paraId="6D6F10BD" w14:textId="77777777" w:rsidTr="00E219C7">
        <w:trPr>
          <w:trHeight w:val="7761"/>
        </w:trPr>
        <w:tc>
          <w:tcPr>
            <w:tcW w:w="4673" w:type="dxa"/>
            <w:vAlign w:val="center"/>
          </w:tcPr>
          <w:p w14:paraId="7ED1CBFC" w14:textId="77777777" w:rsidR="0093495E" w:rsidRDefault="0093495E" w:rsidP="00822EEA">
            <w:pPr>
              <w:pStyle w:val="BasicParagraph"/>
              <w:rPr>
                <w:rStyle w:val="konuismiKisiGiri"/>
                <w:rFonts w:ascii="Calibri" w:hAnsi="Calibri"/>
                <w:b/>
              </w:rPr>
            </w:pPr>
          </w:p>
        </w:tc>
        <w:tc>
          <w:tcPr>
            <w:tcW w:w="5111" w:type="dxa"/>
            <w:vMerge/>
            <w:vAlign w:val="bottom"/>
          </w:tcPr>
          <w:p w14:paraId="518B70B1" w14:textId="77777777" w:rsidR="0093495E" w:rsidRDefault="0093495E" w:rsidP="00822EEA"/>
        </w:tc>
      </w:tr>
    </w:tbl>
    <w:p w14:paraId="58E205B7" w14:textId="77777777" w:rsidR="00DB3C5D" w:rsidRDefault="00DB3C5D" w:rsidP="0093495E"/>
    <w:sectPr w:rsidR="00DB3C5D" w:rsidSect="0093495E">
      <w:footnotePr>
        <w:pos w:val="beneathText"/>
      </w:footnotePr>
      <w:pgSz w:w="11900" w:h="16840"/>
      <w:pgMar w:top="997" w:right="1417" w:bottom="3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8CC8" w14:textId="77777777" w:rsidR="0012365B" w:rsidRDefault="0012365B" w:rsidP="008C207A">
      <w:r>
        <w:separator/>
      </w:r>
    </w:p>
  </w:endnote>
  <w:endnote w:type="continuationSeparator" w:id="0">
    <w:p w14:paraId="6F9D9248" w14:textId="77777777" w:rsidR="0012365B" w:rsidRDefault="0012365B" w:rsidP="008C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lama-Condensed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TLightTr">
    <w:altName w:val="DIN Tr"/>
    <w:charset w:val="00"/>
    <w:family w:val="auto"/>
    <w:pitch w:val="variable"/>
    <w:sig w:usb0="800000AF" w:usb1="4000204A" w:usb2="00000000" w:usb3="00000000" w:csb0="00000013" w:csb1="00000000"/>
  </w:font>
  <w:font w:name="DINMediumTr">
    <w:charset w:val="00"/>
    <w:family w:val="auto"/>
    <w:pitch w:val="variable"/>
    <w:sig w:usb0="800000AF" w:usb1="4000204A" w:usb2="00000000" w:usb3="00000000" w:csb0="0000001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81D2" w14:textId="77777777" w:rsidR="0012365B" w:rsidRDefault="0012365B" w:rsidP="008C207A">
      <w:r>
        <w:separator/>
      </w:r>
    </w:p>
  </w:footnote>
  <w:footnote w:type="continuationSeparator" w:id="0">
    <w:p w14:paraId="1FD5E663" w14:textId="77777777" w:rsidR="0012365B" w:rsidRDefault="0012365B" w:rsidP="008C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15E1E"/>
    <w:multiLevelType w:val="hybridMultilevel"/>
    <w:tmpl w:val="046E2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attachedTemplate r:id="rId1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D"/>
    <w:rsid w:val="0004724E"/>
    <w:rsid w:val="00062418"/>
    <w:rsid w:val="000B205E"/>
    <w:rsid w:val="0012365B"/>
    <w:rsid w:val="001D7A5E"/>
    <w:rsid w:val="00265156"/>
    <w:rsid w:val="002724DF"/>
    <w:rsid w:val="002978FF"/>
    <w:rsid w:val="002D5703"/>
    <w:rsid w:val="002F272D"/>
    <w:rsid w:val="00323EDF"/>
    <w:rsid w:val="0036611F"/>
    <w:rsid w:val="003C41B2"/>
    <w:rsid w:val="004B74C7"/>
    <w:rsid w:val="004C12C5"/>
    <w:rsid w:val="005A4A0A"/>
    <w:rsid w:val="005D3DDF"/>
    <w:rsid w:val="005D413E"/>
    <w:rsid w:val="00612F47"/>
    <w:rsid w:val="006300D1"/>
    <w:rsid w:val="00686E44"/>
    <w:rsid w:val="006E5FC6"/>
    <w:rsid w:val="007138F4"/>
    <w:rsid w:val="00780C81"/>
    <w:rsid w:val="007A5B16"/>
    <w:rsid w:val="007C79F2"/>
    <w:rsid w:val="00800BA3"/>
    <w:rsid w:val="008051C2"/>
    <w:rsid w:val="00822EEA"/>
    <w:rsid w:val="008C207A"/>
    <w:rsid w:val="0093495E"/>
    <w:rsid w:val="009E29FB"/>
    <w:rsid w:val="00A10E7B"/>
    <w:rsid w:val="00B61917"/>
    <w:rsid w:val="00C83ADA"/>
    <w:rsid w:val="00CA13D7"/>
    <w:rsid w:val="00D37FF3"/>
    <w:rsid w:val="00D57709"/>
    <w:rsid w:val="00DB3C5D"/>
    <w:rsid w:val="00DD7134"/>
    <w:rsid w:val="00E219C7"/>
    <w:rsid w:val="00E24110"/>
    <w:rsid w:val="00EF5A62"/>
    <w:rsid w:val="00F14F32"/>
    <w:rsid w:val="00F95E7D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6B3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D33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UniversitevedepartmanKisiGiri">
    <w:name w:val="Universite ve departman (Kisi Giriş)"/>
    <w:uiPriority w:val="99"/>
    <w:rsid w:val="00FD3311"/>
    <w:rPr>
      <w:rFonts w:ascii="Flama-CondensedMedium" w:hAnsi="Flama-CondensedMedium" w:cs="Flama-CondensedMedium"/>
      <w:sz w:val="13"/>
      <w:szCs w:val="13"/>
      <w:lang w:val="tr-TR"/>
    </w:rPr>
  </w:style>
  <w:style w:type="character" w:customStyle="1" w:styleId="UnianddepartmentKisiGiri">
    <w:name w:val="Uni and department (Kisi Giriş)"/>
    <w:uiPriority w:val="99"/>
    <w:rsid w:val="00FD3311"/>
    <w:rPr>
      <w:rFonts w:ascii="Flama-Light" w:hAnsi="Flama-Light" w:cs="Flama-Light"/>
      <w:sz w:val="13"/>
      <w:szCs w:val="13"/>
      <w:lang w:val="tr-TR"/>
    </w:rPr>
  </w:style>
  <w:style w:type="character" w:customStyle="1" w:styleId="mailismiKisiGiri">
    <w:name w:val="mail ismi (Kisi Giriş)"/>
    <w:uiPriority w:val="99"/>
    <w:rsid w:val="00FD3311"/>
    <w:rPr>
      <w:rFonts w:ascii="Flama-CondensedMedium" w:hAnsi="Flama-CondensedMedium" w:cs="Flama-CondensedMedium"/>
      <w:sz w:val="13"/>
      <w:szCs w:val="13"/>
    </w:rPr>
  </w:style>
  <w:style w:type="character" w:customStyle="1" w:styleId="konuismiKisiGiri">
    <w:name w:val="konu ismi  (Kisi Giriş)"/>
    <w:uiPriority w:val="99"/>
    <w:rsid w:val="00DB3C5D"/>
    <w:rPr>
      <w:rFonts w:ascii="Flama-Medium" w:hAnsi="Flama-Medium" w:cs="Flama-Medium"/>
      <w:sz w:val="20"/>
      <w:szCs w:val="20"/>
      <w:lang w:val="tr-TR"/>
    </w:rPr>
  </w:style>
  <w:style w:type="character" w:customStyle="1" w:styleId="abouttopicKisiGiri">
    <w:name w:val="about topic (Kisi Giriş)"/>
    <w:uiPriority w:val="99"/>
    <w:rsid w:val="00DB3C5D"/>
    <w:rPr>
      <w:rFonts w:ascii="Flama-Light" w:hAnsi="Flama-Light" w:cs="Flama-Light"/>
      <w:sz w:val="20"/>
      <w:szCs w:val="20"/>
      <w:lang w:val="en-GB"/>
    </w:rPr>
  </w:style>
  <w:style w:type="character" w:customStyle="1" w:styleId="anahtarsozcukaciklamaKisiGiri">
    <w:name w:val="anahtar sozcuk aciklama (Kisi Giriş)"/>
    <w:uiPriority w:val="99"/>
    <w:rsid w:val="00DB3C5D"/>
    <w:rPr>
      <w:rFonts w:ascii="Flama-Medium" w:hAnsi="Flama-Medium" w:cs="Flama-Medium"/>
      <w:sz w:val="14"/>
      <w:szCs w:val="14"/>
    </w:rPr>
  </w:style>
  <w:style w:type="character" w:customStyle="1" w:styleId="keywordsdescprationKisiGiri">
    <w:name w:val="keywords descpration (Kisi Giriş)"/>
    <w:uiPriority w:val="99"/>
    <w:rsid w:val="00DB3C5D"/>
    <w:rPr>
      <w:rFonts w:ascii="Flama-Light" w:hAnsi="Flama-Light" w:cs="Flama-Light"/>
      <w:sz w:val="14"/>
      <w:szCs w:val="14"/>
    </w:rPr>
  </w:style>
  <w:style w:type="paragraph" w:customStyle="1" w:styleId="ozeteng">
    <w:name w:val="ozet eng"/>
    <w:basedOn w:val="Normal"/>
    <w:uiPriority w:val="99"/>
    <w:rsid w:val="007C79F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DINTLightTr" w:hAnsi="DINTLightTr" w:cs="DINTLightTr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4C12C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207A"/>
  </w:style>
  <w:style w:type="character" w:customStyle="1" w:styleId="FootnoteTextChar">
    <w:name w:val="Footnote Text Char"/>
    <w:basedOn w:val="DefaultParagraphFont"/>
    <w:link w:val="FootnoteText"/>
    <w:uiPriority w:val="99"/>
    <w:rsid w:val="008C207A"/>
  </w:style>
  <w:style w:type="character" w:styleId="FootnoteReference">
    <w:name w:val="footnote reference"/>
    <w:basedOn w:val="DefaultParagraphFont"/>
    <w:uiPriority w:val="99"/>
    <w:unhideWhenUsed/>
    <w:rsid w:val="008C207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207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22EEA"/>
  </w:style>
  <w:style w:type="paragraph" w:styleId="ListParagraph">
    <w:name w:val="List Paragraph"/>
    <w:basedOn w:val="Normal"/>
    <w:uiPriority w:val="34"/>
    <w:qFormat/>
    <w:rsid w:val="0078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omererdem/Desktop/2.Sanat-Arastirmala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A07C1-2EBA-3547-BC2D-82871318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2.Sanat-Arastirmalari.dotx</Template>
  <TotalTime>3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2017-07-16T13:49:00Z</dcterms:created>
  <dcterms:modified xsi:type="dcterms:W3CDTF">2017-09-25T08:57:00Z</dcterms:modified>
</cp:coreProperties>
</file>